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8" w:rsidRPr="002C7AEB" w:rsidRDefault="003B6498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E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3B6498" w:rsidRDefault="003B6498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3B6498" w:rsidRPr="005055F9" w:rsidRDefault="003B6498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</w:t>
      </w:r>
    </w:p>
    <w:p w:rsidR="003B6498" w:rsidRPr="007358AC" w:rsidRDefault="003B6498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  <w:r w:rsidRPr="007358AC">
        <w:rPr>
          <w:rFonts w:ascii="Arial" w:hAnsi="Arial" w:cs="Arial"/>
          <w:b/>
          <w:bCs/>
          <w:lang w:eastAsia="it-IT"/>
        </w:rPr>
        <w:t xml:space="preserve"> </w:t>
      </w:r>
    </w:p>
    <w:p w:rsidR="003B6498" w:rsidRPr="007358AC" w:rsidRDefault="003B6498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3B6498" w:rsidRPr="007358AC" w:rsidRDefault="003B6498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3B6498" w:rsidRDefault="003B6498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  <w:r w:rsidRPr="001545EE">
        <w:rPr>
          <w:rFonts w:ascii="Arial" w:hAnsi="Arial" w:cs="Arial"/>
          <w:lang w:eastAsia="it-IT"/>
        </w:rPr>
        <w:t xml:space="preserve">  </w:t>
      </w:r>
    </w:p>
    <w:p w:rsidR="003B6498" w:rsidRPr="00E70D61" w:rsidRDefault="003B6498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</w:p>
    <w:p w:rsidR="003B6498" w:rsidRPr="00B15075" w:rsidRDefault="003B6498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3B6498" w:rsidRPr="001545EE" w:rsidRDefault="003B6498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1545EE">
        <w:rPr>
          <w:rFonts w:ascii="Arial" w:hAnsi="Arial" w:cs="Arial"/>
          <w:lang w:eastAsia="it-IT"/>
        </w:rPr>
        <w:t xml:space="preserve"> </w:t>
      </w:r>
    </w:p>
    <w:p w:rsidR="003B6498" w:rsidRPr="00542F4F" w:rsidRDefault="003B6498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hAnsi="Arial" w:cs="Arial"/>
          <w:u w:val="single"/>
          <w:lang w:eastAsia="it-IT"/>
        </w:rPr>
      </w:pPr>
    </w:p>
    <w:p w:rsidR="003B6498" w:rsidRPr="00542F4F" w:rsidRDefault="003B6498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DICHIARAZIONE </w:t>
      </w:r>
      <w:r w:rsidRPr="00542F4F">
        <w:rPr>
          <w:rFonts w:ascii="Arial" w:hAnsi="Arial" w:cs="Arial"/>
          <w:b/>
          <w:bCs/>
          <w:lang w:eastAsia="it-IT"/>
        </w:rPr>
        <w:t>DI  IMPEGNO A COFINANZIAMENTO</w:t>
      </w:r>
    </w:p>
    <w:p w:rsidR="003B6498" w:rsidRPr="00542F4F" w:rsidRDefault="003B6498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PIANI PERSONALIZZATI VITA INDIPENDENTE</w:t>
      </w:r>
    </w:p>
    <w:p w:rsidR="003B6498" w:rsidRPr="00542F4F" w:rsidRDefault="003B6498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hAnsi="Arial" w:cs="Arial"/>
          <w:i/>
          <w:iCs/>
          <w:lang w:eastAsia="it-IT"/>
        </w:rPr>
      </w:pPr>
      <w:r w:rsidRPr="00ED36AD">
        <w:rPr>
          <w:rFonts w:ascii="Arial" w:hAnsi="Arial" w:cs="Arial"/>
          <w:i/>
          <w:iCs/>
          <w:lang w:eastAsia="it-IT"/>
        </w:rPr>
        <w:t>(ai sensi della DGR n. 1360/2017)</w:t>
      </w:r>
    </w:p>
    <w:p w:rsidR="003B6498" w:rsidRPr="00542F4F" w:rsidRDefault="003B6498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3B6498" w:rsidRPr="00542F4F" w:rsidRDefault="003B6498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3B6498" w:rsidRPr="00542F4F" w:rsidRDefault="003B6498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3B6498" w:rsidRPr="00542F4F" w:rsidRDefault="003B6498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Il/La sottoscritto/a_______________________________________________________________________ nato/a a ______________________________________________      il ____________________________</w:t>
      </w:r>
    </w:p>
    <w:p w:rsidR="003B6498" w:rsidRPr="00542F4F" w:rsidRDefault="003B6498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residente a  _______________________________ in Via _________________________________ n°___</w:t>
      </w:r>
    </w:p>
    <w:p w:rsidR="003B6498" w:rsidRPr="00542F4F" w:rsidRDefault="003B6498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in qualità di rappresentante legale del Comune di _____________________________________________</w:t>
      </w:r>
    </w:p>
    <w:p w:rsidR="003B6498" w:rsidRPr="00542F4F" w:rsidRDefault="003B6498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</w:p>
    <w:p w:rsidR="003B6498" w:rsidRDefault="003B6498" w:rsidP="00542F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si impegna a cofinanziare, nell</w:t>
      </w:r>
      <w:r>
        <w:rPr>
          <w:rFonts w:ascii="Arial" w:hAnsi="Arial" w:cs="Arial"/>
          <w:lang w:eastAsia="it-IT"/>
        </w:rPr>
        <w:t>a misura del _____% (</w:t>
      </w:r>
      <w:r w:rsidRPr="00542F4F">
        <w:rPr>
          <w:rFonts w:ascii="Arial" w:hAnsi="Arial" w:cs="Arial"/>
          <w:lang w:eastAsia="it-IT"/>
        </w:rPr>
        <w:t>pari ad € ___________</w:t>
      </w:r>
      <w:r>
        <w:rPr>
          <w:rFonts w:ascii="Arial" w:hAnsi="Arial" w:cs="Arial"/>
          <w:lang w:eastAsia="it-IT"/>
        </w:rPr>
        <w:t xml:space="preserve">), </w:t>
      </w:r>
      <w:r w:rsidRPr="00542F4F">
        <w:rPr>
          <w:rFonts w:ascii="Arial" w:hAnsi="Arial" w:cs="Arial"/>
          <w:lang w:eastAsia="it-IT"/>
        </w:rPr>
        <w:t>il Piano Personalizzato di Vita Indipendente del sig./ra __________________________________________;</w:t>
      </w:r>
    </w:p>
    <w:p w:rsidR="003B6498" w:rsidRPr="00542F4F" w:rsidRDefault="003B6498" w:rsidP="00542F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non si impegna a cofinanziare il Piano Personalizzato di Vita Indipendente del sig./ra __________</w:t>
      </w:r>
      <w:r>
        <w:rPr>
          <w:rFonts w:ascii="Arial" w:hAnsi="Arial" w:cs="Arial"/>
          <w:lang w:eastAsia="it-IT"/>
        </w:rPr>
        <w:t>________________________</w:t>
      </w:r>
      <w:r w:rsidRPr="00542F4F">
        <w:rPr>
          <w:rFonts w:ascii="Arial" w:hAnsi="Arial" w:cs="Arial"/>
          <w:lang w:eastAsia="it-IT"/>
        </w:rPr>
        <w:t>per le seguenti motivazioni__________</w:t>
      </w:r>
      <w:r>
        <w:rPr>
          <w:rFonts w:ascii="Arial" w:hAnsi="Arial" w:cs="Arial"/>
          <w:lang w:eastAsia="it-IT"/>
        </w:rPr>
        <w:t>_____________</w:t>
      </w:r>
      <w:r w:rsidRPr="00542F4F">
        <w:rPr>
          <w:rFonts w:ascii="Arial" w:hAnsi="Arial" w:cs="Arial"/>
          <w:lang w:eastAsia="it-IT"/>
        </w:rPr>
        <w:t>_</w:t>
      </w:r>
    </w:p>
    <w:p w:rsidR="003B6498" w:rsidRPr="00542F4F" w:rsidRDefault="003B6498" w:rsidP="00542F4F">
      <w:pPr>
        <w:autoSpaceDE w:val="0"/>
        <w:autoSpaceDN w:val="0"/>
        <w:adjustRightInd w:val="0"/>
        <w:spacing w:after="0" w:line="600" w:lineRule="auto"/>
        <w:ind w:firstLine="708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_______________________________________________________________________________</w:t>
      </w:r>
    </w:p>
    <w:p w:rsidR="003B6498" w:rsidRDefault="003B6498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  <w:t>_______________________________________________________________________________</w:t>
      </w:r>
    </w:p>
    <w:p w:rsidR="003B6498" w:rsidRDefault="003B6498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</w:p>
    <w:p w:rsidR="003B6498" w:rsidRDefault="003B6498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</w:p>
    <w:p w:rsidR="003B6498" w:rsidRPr="00542F4F" w:rsidRDefault="003B6498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 xml:space="preserve">Data, _____________________                                                        </w:t>
      </w:r>
    </w:p>
    <w:p w:rsidR="003B6498" w:rsidRPr="00542F4F" w:rsidRDefault="003B6498" w:rsidP="00542F4F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 xml:space="preserve">                                                                                   </w:t>
      </w:r>
      <w:r>
        <w:rPr>
          <w:rFonts w:ascii="Arial" w:hAnsi="Arial" w:cs="Arial"/>
          <w:lang w:eastAsia="it-IT"/>
        </w:rPr>
        <w:t xml:space="preserve">                                    </w:t>
      </w:r>
      <w:r w:rsidRPr="00542F4F">
        <w:rPr>
          <w:rFonts w:ascii="Arial" w:hAnsi="Arial" w:cs="Arial"/>
          <w:lang w:eastAsia="it-IT"/>
        </w:rPr>
        <w:t>Firma</w:t>
      </w:r>
    </w:p>
    <w:p w:rsidR="003B6498" w:rsidRPr="00FA3144" w:rsidRDefault="003B6498" w:rsidP="00ED36AD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 xml:space="preserve">                                                                                                      _________________________</w:t>
      </w:r>
      <w:bookmarkStart w:id="0" w:name="_GoBack"/>
      <w:bookmarkEnd w:id="0"/>
    </w:p>
    <w:p w:rsidR="003B6498" w:rsidRPr="0020733D" w:rsidRDefault="003B6498" w:rsidP="00542F4F">
      <w:pPr>
        <w:spacing w:after="0" w:line="60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</w:p>
    <w:sectPr w:rsidR="003B649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98" w:rsidRDefault="003B6498" w:rsidP="004B3CB0">
      <w:pPr>
        <w:spacing w:after="0" w:line="240" w:lineRule="auto"/>
      </w:pPr>
      <w:r>
        <w:separator/>
      </w:r>
    </w:p>
  </w:endnote>
  <w:endnote w:type="continuationSeparator" w:id="0">
    <w:p w:rsidR="003B6498" w:rsidRDefault="003B649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98" w:rsidRDefault="003B6498" w:rsidP="004B3CB0">
      <w:pPr>
        <w:spacing w:after="0" w:line="240" w:lineRule="auto"/>
      </w:pPr>
      <w:r>
        <w:separator/>
      </w:r>
    </w:p>
  </w:footnote>
  <w:footnote w:type="continuationSeparator" w:id="0">
    <w:p w:rsidR="003B6498" w:rsidRDefault="003B649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6B82"/>
    <w:rsid w:val="000844B8"/>
    <w:rsid w:val="000C24A3"/>
    <w:rsid w:val="001230BA"/>
    <w:rsid w:val="001256F3"/>
    <w:rsid w:val="00140FF6"/>
    <w:rsid w:val="001545EE"/>
    <w:rsid w:val="00162C05"/>
    <w:rsid w:val="00193E28"/>
    <w:rsid w:val="001A22BD"/>
    <w:rsid w:val="002045A5"/>
    <w:rsid w:val="0020733D"/>
    <w:rsid w:val="00250483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3B6498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12DBF"/>
    <w:rsid w:val="00725E4F"/>
    <w:rsid w:val="007273B9"/>
    <w:rsid w:val="007346DA"/>
    <w:rsid w:val="007358AC"/>
    <w:rsid w:val="0074451B"/>
    <w:rsid w:val="00757B47"/>
    <w:rsid w:val="007639AC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C2E52"/>
    <w:rsid w:val="0090490B"/>
    <w:rsid w:val="00913B1F"/>
    <w:rsid w:val="00942003"/>
    <w:rsid w:val="00A2699F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D36AD"/>
    <w:rsid w:val="00EE2078"/>
    <w:rsid w:val="00EE45F2"/>
    <w:rsid w:val="00F15834"/>
    <w:rsid w:val="00F24E70"/>
    <w:rsid w:val="00F372E3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1280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“E”</dc:title>
  <dc:subject/>
  <dc:creator>Emanuela Lucertini</dc:creator>
  <cp:keywords/>
  <dc:description/>
  <cp:lastModifiedBy>mariapaola.agasucci</cp:lastModifiedBy>
  <cp:revision>2</cp:revision>
  <cp:lastPrinted>2017-12-05T15:00:00Z</cp:lastPrinted>
  <dcterms:created xsi:type="dcterms:W3CDTF">2017-12-05T15:00:00Z</dcterms:created>
  <dcterms:modified xsi:type="dcterms:W3CDTF">2017-12-05T15:00:00Z</dcterms:modified>
</cp:coreProperties>
</file>