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A9" w:rsidRPr="000D4FD6" w:rsidRDefault="008B6AA9" w:rsidP="000D4FD6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2C7AEB">
        <w:rPr>
          <w:rFonts w:ascii="Arial" w:hAnsi="Arial" w:cs="Arial"/>
          <w:b/>
          <w:sz w:val="24"/>
          <w:szCs w:val="24"/>
          <w:lang w:val="pt-BR"/>
        </w:rPr>
        <w:t>Allegato “</w:t>
      </w:r>
      <w:r>
        <w:rPr>
          <w:rFonts w:ascii="Arial" w:hAnsi="Arial" w:cs="Arial"/>
          <w:b/>
          <w:sz w:val="24"/>
          <w:szCs w:val="24"/>
          <w:lang w:val="pt-BR"/>
        </w:rPr>
        <w:t>C1</w:t>
      </w:r>
      <w:r w:rsidRPr="002C7AEB">
        <w:rPr>
          <w:rFonts w:ascii="Arial" w:hAnsi="Arial" w:cs="Arial"/>
          <w:b/>
          <w:sz w:val="24"/>
          <w:szCs w:val="24"/>
          <w:lang w:val="pt-BR"/>
        </w:rPr>
        <w:t>”</w:t>
      </w:r>
    </w:p>
    <w:p w:rsidR="008B6AA9" w:rsidRPr="005055F9" w:rsidRDefault="008B6AA9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</w:t>
      </w:r>
    </w:p>
    <w:p w:rsidR="008B6AA9" w:rsidRPr="007358AC" w:rsidRDefault="008B6AA9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Regione Marche</w:t>
      </w:r>
      <w:r w:rsidRPr="007358AC">
        <w:rPr>
          <w:rFonts w:ascii="Arial" w:hAnsi="Arial" w:cs="Arial"/>
          <w:b/>
          <w:bCs/>
          <w:lang w:eastAsia="it-IT"/>
        </w:rPr>
        <w:t xml:space="preserve"> </w:t>
      </w:r>
    </w:p>
    <w:p w:rsidR="008B6AA9" w:rsidRPr="007358AC" w:rsidRDefault="008B6AA9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Servizio Politiche Sociali e Sport</w:t>
      </w:r>
    </w:p>
    <w:p w:rsidR="008B6AA9" w:rsidRPr="007358AC" w:rsidRDefault="008B6AA9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  <w:t xml:space="preserve">          </w:t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  <w:t>Via   Gentile da Fabriano, 3</w:t>
      </w:r>
    </w:p>
    <w:p w:rsidR="008B6AA9" w:rsidRDefault="008B6AA9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  <w:t xml:space="preserve">           </w:t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 w:rsidRPr="001545EE">
        <w:rPr>
          <w:rFonts w:ascii="Arial" w:hAnsi="Arial" w:cs="Arial"/>
          <w:b/>
          <w:bCs/>
          <w:lang w:eastAsia="it-IT"/>
        </w:rPr>
        <w:t>60125 Ancona</w:t>
      </w:r>
      <w:r w:rsidRPr="001545EE">
        <w:rPr>
          <w:rFonts w:ascii="Arial" w:hAnsi="Arial" w:cs="Arial"/>
          <w:lang w:eastAsia="it-IT"/>
        </w:rPr>
        <w:t xml:space="preserve">  </w:t>
      </w:r>
    </w:p>
    <w:p w:rsidR="008B6AA9" w:rsidRPr="00B15075" w:rsidRDefault="008B6AA9" w:rsidP="009C6BA6">
      <w:pPr>
        <w:tabs>
          <w:tab w:val="left" w:pos="22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it-IT"/>
        </w:rPr>
      </w:pPr>
    </w:p>
    <w:p w:rsidR="008B6AA9" w:rsidRPr="001545EE" w:rsidRDefault="008B6AA9" w:rsidP="000D4FD6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1545EE">
        <w:rPr>
          <w:rFonts w:ascii="Arial" w:hAnsi="Arial" w:cs="Arial"/>
          <w:lang w:eastAsia="it-IT"/>
        </w:rPr>
        <w:t xml:space="preserve"> </w:t>
      </w:r>
    </w:p>
    <w:p w:rsidR="008B6AA9" w:rsidRPr="00FA3144" w:rsidRDefault="008B6AA9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</w:p>
    <w:p w:rsidR="008B6AA9" w:rsidRDefault="008B6AA9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5055F9">
        <w:rPr>
          <w:rFonts w:ascii="Arial" w:hAnsi="Arial" w:cs="Arial"/>
          <w:b/>
          <w:bCs/>
          <w:lang w:eastAsia="it-IT"/>
        </w:rPr>
        <w:t xml:space="preserve">RICHIESTA DI </w:t>
      </w:r>
      <w:r>
        <w:rPr>
          <w:rFonts w:ascii="Arial" w:hAnsi="Arial" w:cs="Arial"/>
          <w:b/>
          <w:bCs/>
          <w:lang w:eastAsia="it-IT"/>
        </w:rPr>
        <w:t xml:space="preserve">AMMISSIONE ALLA GRADUATORIA “B” </w:t>
      </w:r>
    </w:p>
    <w:p w:rsidR="008B6AA9" w:rsidRPr="00FA3144" w:rsidRDefault="008B6AA9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RELATIVA AI PROGETTI DI VITA INDIPENDENTE</w:t>
      </w:r>
    </w:p>
    <w:p w:rsidR="008B6AA9" w:rsidRDefault="008B6AA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701EEE">
        <w:rPr>
          <w:rFonts w:ascii="Arial" w:hAnsi="Arial" w:cs="Arial"/>
          <w:sz w:val="20"/>
          <w:szCs w:val="20"/>
          <w:lang w:eastAsia="it-IT"/>
        </w:rPr>
        <w:t>(ai sensi del D.M. del 23.11.2016 e della DGR</w:t>
      </w:r>
      <w:r>
        <w:rPr>
          <w:rFonts w:ascii="Arial" w:hAnsi="Arial" w:cs="Arial"/>
          <w:sz w:val="20"/>
          <w:szCs w:val="20"/>
          <w:lang w:eastAsia="it-IT"/>
        </w:rPr>
        <w:t xml:space="preserve"> n.</w:t>
      </w:r>
      <w:r w:rsidRPr="00701EEE">
        <w:rPr>
          <w:rFonts w:ascii="Arial" w:hAnsi="Arial" w:cs="Arial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sz w:val="20"/>
          <w:szCs w:val="20"/>
          <w:lang w:eastAsia="it-IT"/>
        </w:rPr>
        <w:t>833</w:t>
      </w:r>
      <w:r w:rsidRPr="00701EEE">
        <w:rPr>
          <w:rFonts w:ascii="Arial" w:hAnsi="Arial" w:cs="Arial"/>
          <w:sz w:val="20"/>
          <w:szCs w:val="20"/>
          <w:lang w:eastAsia="it-IT"/>
        </w:rPr>
        <w:t>/2017)</w:t>
      </w:r>
    </w:p>
    <w:p w:rsidR="008B6AA9" w:rsidRPr="00701EEE" w:rsidRDefault="008B6AA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8B6AA9" w:rsidRDefault="008B6AA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8B6AA9" w:rsidRDefault="008B6AA9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8B6AA9" w:rsidRPr="004B319B" w:rsidRDefault="008B6AA9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4B319B">
        <w:rPr>
          <w:rFonts w:ascii="Arial" w:hAnsi="Arial" w:cs="Arial"/>
          <w:bCs/>
          <w:lang w:eastAsia="it-IT"/>
        </w:rPr>
        <w:t>Il/La sottoscritto/a _____________________________     _______________________________________</w:t>
      </w:r>
    </w:p>
    <w:p w:rsidR="008B6AA9" w:rsidRDefault="008B6AA9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>
        <w:rPr>
          <w:rFonts w:ascii="Arial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8B6AA9" w:rsidRPr="000C3086" w:rsidRDefault="008B6AA9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residente a __________________</w:t>
      </w:r>
      <w:r>
        <w:rPr>
          <w:rFonts w:ascii="Arial" w:hAnsi="Arial" w:cs="Arial"/>
          <w:bCs/>
          <w:lang w:eastAsia="it-IT"/>
        </w:rPr>
        <w:t>_____</w:t>
      </w:r>
      <w:r w:rsidRPr="000C3086">
        <w:rPr>
          <w:rFonts w:ascii="Arial" w:hAnsi="Arial" w:cs="Arial"/>
          <w:bCs/>
          <w:lang w:eastAsia="it-IT"/>
        </w:rPr>
        <w:t>_______ Via 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 n. ___ CAP _______</w:t>
      </w:r>
    </w:p>
    <w:p w:rsidR="008B6AA9" w:rsidRPr="000C3086" w:rsidRDefault="008B6AA9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8B6AA9" w:rsidRPr="000C3086" w:rsidRDefault="008B6AA9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8B6AA9" w:rsidRPr="000C3086" w:rsidRDefault="008B6AA9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8B6AA9" w:rsidRDefault="008B6AA9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  <w:r w:rsidRPr="000C3086">
        <w:rPr>
          <w:rFonts w:ascii="Arial" w:hAnsi="Arial" w:cs="Arial"/>
          <w:bCs/>
          <w:lang w:eastAsia="it-IT"/>
        </w:rPr>
        <w:t>Tel. ____________</w:t>
      </w:r>
      <w:r>
        <w:rPr>
          <w:rFonts w:ascii="Arial" w:hAnsi="Arial" w:cs="Arial"/>
          <w:bCs/>
          <w:lang w:eastAsia="it-IT"/>
        </w:rPr>
        <w:t>____</w:t>
      </w:r>
      <w:r w:rsidRPr="000C3086">
        <w:rPr>
          <w:rFonts w:ascii="Arial" w:hAnsi="Arial" w:cs="Arial"/>
          <w:bCs/>
          <w:lang w:eastAsia="it-IT"/>
        </w:rPr>
        <w:t>__Cell. _______</w:t>
      </w:r>
      <w:r>
        <w:rPr>
          <w:rFonts w:ascii="Arial" w:hAnsi="Arial" w:cs="Arial"/>
          <w:bCs/>
          <w:lang w:eastAsia="it-IT"/>
        </w:rPr>
        <w:t>_</w:t>
      </w:r>
      <w:r w:rsidRPr="000C3086">
        <w:rPr>
          <w:rFonts w:ascii="Arial" w:hAnsi="Arial" w:cs="Arial"/>
          <w:bCs/>
          <w:lang w:eastAsia="it-IT"/>
        </w:rPr>
        <w:t>________email___________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__________________________</w:t>
      </w:r>
    </w:p>
    <w:p w:rsidR="008B6AA9" w:rsidRDefault="008B6AA9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</w:t>
      </w:r>
    </w:p>
    <w:p w:rsidR="008B6AA9" w:rsidRDefault="008B6AA9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8B6AA9" w:rsidRPr="006A3CAD" w:rsidRDefault="008B6AA9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in </w:t>
      </w:r>
      <w:r w:rsidRPr="006A3CAD">
        <w:rPr>
          <w:rFonts w:ascii="Arial" w:hAnsi="Arial" w:cs="Arial"/>
          <w:lang w:eastAsia="it-IT"/>
        </w:rPr>
        <w:t>qualità di:</w:t>
      </w:r>
    </w:p>
    <w:p w:rsidR="008B6AA9" w:rsidRPr="006A3CAD" w:rsidRDefault="008B6AA9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4" o:spid="_x0000_s1026" style="position:absolute;left:0;text-align:left;margin-left:-1.95pt;margin-top:10pt;width:12pt;height:1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</w:pict>
      </w:r>
    </w:p>
    <w:p w:rsidR="008B6AA9" w:rsidRPr="006A3CAD" w:rsidRDefault="008B6AA9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tutore</w:t>
      </w:r>
    </w:p>
    <w:p w:rsidR="008B6AA9" w:rsidRPr="006A3CAD" w:rsidRDefault="008B6AA9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3" o:spid="_x0000_s1027" style="position:absolute;left:0;text-align:left;margin-left:-2.5pt;margin-top:9.25pt;width:12.55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</w:pict>
      </w:r>
    </w:p>
    <w:p w:rsidR="008B6AA9" w:rsidRPr="006A3CAD" w:rsidRDefault="008B6AA9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amministratore di sostegno</w:t>
      </w:r>
    </w:p>
    <w:p w:rsidR="008B6AA9" w:rsidRPr="006A3CAD" w:rsidRDefault="008B6AA9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B6AA9" w:rsidRDefault="008B6AA9" w:rsidP="000D4FD6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8B6AA9" w:rsidRPr="006A3CAD" w:rsidRDefault="008B6AA9" w:rsidP="000D4FD6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i/>
          <w:iCs/>
          <w:lang w:eastAsia="it-IT"/>
        </w:rPr>
      </w:pPr>
    </w:p>
    <w:p w:rsidR="008B6AA9" w:rsidRPr="006A3CAD" w:rsidRDefault="008B6AA9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p</w:t>
      </w:r>
      <w:r w:rsidRPr="006A3CAD">
        <w:rPr>
          <w:rFonts w:ascii="Arial" w:hAnsi="Arial" w:cs="Arial"/>
          <w:lang w:eastAsia="it-IT"/>
        </w:rPr>
        <w:t>er</w:t>
      </w:r>
      <w:r>
        <w:rPr>
          <w:rFonts w:ascii="Arial" w:hAnsi="Arial" w:cs="Arial"/>
          <w:lang w:eastAsia="it-IT"/>
        </w:rPr>
        <w:t xml:space="preserve"> conto di</w:t>
      </w:r>
      <w:r w:rsidRPr="006A3CAD">
        <w:rPr>
          <w:rFonts w:ascii="Arial" w:hAnsi="Arial" w:cs="Arial"/>
          <w:lang w:eastAsia="it-IT"/>
        </w:rPr>
        <w:t>:</w:t>
      </w:r>
    </w:p>
    <w:p w:rsidR="008B6AA9" w:rsidRPr="006A3CAD" w:rsidRDefault="008B6AA9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B6AA9" w:rsidRPr="006A3CAD" w:rsidRDefault="008B6AA9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n</w:t>
      </w:r>
      <w:r w:rsidRPr="006A3CAD">
        <w:rPr>
          <w:rFonts w:ascii="Arial" w:hAnsi="Arial" w:cs="Arial"/>
          <w:lang w:eastAsia="it-IT"/>
        </w:rPr>
        <w:t>ome e cognome</w:t>
      </w:r>
      <w:r w:rsidRPr="006A3CAD">
        <w:rPr>
          <w:rFonts w:ascii="Arial" w:hAnsi="Arial" w:cs="Arial"/>
          <w:lang w:eastAsia="it-IT"/>
        </w:rPr>
        <w:tab/>
      </w:r>
    </w:p>
    <w:p w:rsidR="008B6AA9" w:rsidRPr="006A3CAD" w:rsidRDefault="008B6AA9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B6AA9" w:rsidRPr="006A3CAD" w:rsidRDefault="008B6AA9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n</w:t>
      </w:r>
      <w:r w:rsidRPr="006A3CAD">
        <w:rPr>
          <w:rFonts w:ascii="Arial" w:hAnsi="Arial" w:cs="Arial"/>
          <w:lang w:eastAsia="it-IT"/>
        </w:rPr>
        <w:t xml:space="preserve">ato a ______________________________    il  </w:t>
      </w:r>
      <w:r w:rsidRPr="006A3CAD">
        <w:rPr>
          <w:rFonts w:ascii="Arial" w:hAnsi="Arial" w:cs="Arial"/>
          <w:lang w:eastAsia="it-IT"/>
        </w:rPr>
        <w:tab/>
      </w:r>
    </w:p>
    <w:p w:rsidR="008B6AA9" w:rsidRPr="006A3CAD" w:rsidRDefault="008B6AA9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B6AA9" w:rsidRPr="006A3CAD" w:rsidRDefault="008B6AA9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</w:t>
      </w:r>
      <w:r w:rsidRPr="006A3CAD">
        <w:rPr>
          <w:rFonts w:ascii="Arial" w:hAnsi="Arial" w:cs="Arial"/>
          <w:lang w:eastAsia="it-IT"/>
        </w:rPr>
        <w:t>esidente a _______</w:t>
      </w:r>
      <w:r>
        <w:rPr>
          <w:rFonts w:ascii="Arial" w:hAnsi="Arial" w:cs="Arial"/>
          <w:lang w:eastAsia="it-IT"/>
        </w:rPr>
        <w:t>__________</w:t>
      </w:r>
      <w:r w:rsidRPr="006A3CAD">
        <w:rPr>
          <w:rFonts w:ascii="Arial" w:hAnsi="Arial" w:cs="Arial"/>
          <w:lang w:eastAsia="it-IT"/>
        </w:rPr>
        <w:t>_______   Vi</w:t>
      </w:r>
      <w:r>
        <w:rPr>
          <w:rFonts w:ascii="Arial" w:hAnsi="Arial" w:cs="Arial"/>
          <w:lang w:eastAsia="it-IT"/>
        </w:rPr>
        <w:t>a _________________________________  n.____________</w:t>
      </w:r>
    </w:p>
    <w:p w:rsidR="008B6AA9" w:rsidRPr="006A3CAD" w:rsidRDefault="008B6AA9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B6AA9" w:rsidRPr="000C3086" w:rsidRDefault="008B6AA9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8B6AA9" w:rsidRDefault="008B6AA9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B6AA9" w:rsidRDefault="008B6AA9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bCs/>
          <w:lang w:eastAsia="it-IT"/>
        </w:rPr>
        <w:t>Tel. ____________</w:t>
      </w:r>
      <w:r>
        <w:rPr>
          <w:rFonts w:ascii="Arial" w:hAnsi="Arial" w:cs="Arial"/>
          <w:bCs/>
          <w:lang w:eastAsia="it-IT"/>
        </w:rPr>
        <w:t>____</w:t>
      </w:r>
      <w:r w:rsidRPr="000C3086">
        <w:rPr>
          <w:rFonts w:ascii="Arial" w:hAnsi="Arial" w:cs="Arial"/>
          <w:bCs/>
          <w:lang w:eastAsia="it-IT"/>
        </w:rPr>
        <w:t>__Cell. _______</w:t>
      </w:r>
      <w:r>
        <w:rPr>
          <w:rFonts w:ascii="Arial" w:hAnsi="Arial" w:cs="Arial"/>
          <w:bCs/>
          <w:lang w:eastAsia="it-IT"/>
        </w:rPr>
        <w:t>_</w:t>
      </w:r>
      <w:r w:rsidRPr="000C3086">
        <w:rPr>
          <w:rFonts w:ascii="Arial" w:hAnsi="Arial" w:cs="Arial"/>
          <w:bCs/>
          <w:lang w:eastAsia="it-IT"/>
        </w:rPr>
        <w:t>________email___________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__________________________</w:t>
      </w:r>
    </w:p>
    <w:p w:rsidR="008B6AA9" w:rsidRDefault="008B6AA9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8B6AA9" w:rsidRDefault="008B6AA9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8B6AA9" w:rsidRDefault="008B6AA9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8B6AA9" w:rsidRDefault="008B6AA9" w:rsidP="009C6BA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8B6AA9" w:rsidRDefault="008B6AA9" w:rsidP="009C6BA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8B6AA9" w:rsidRPr="00066B82" w:rsidRDefault="008B6AA9" w:rsidP="00B16314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:rsidR="008B6AA9" w:rsidRDefault="008B6AA9" w:rsidP="00B16314">
      <w:pPr>
        <w:widowControl w:val="0"/>
        <w:jc w:val="both"/>
        <w:rPr>
          <w:rFonts w:ascii="Arial" w:hAnsi="Arial" w:cs="Arial"/>
        </w:rPr>
      </w:pPr>
    </w:p>
    <w:p w:rsidR="008B6AA9" w:rsidRPr="002E7672" w:rsidRDefault="008B6AA9" w:rsidP="00B16314">
      <w:pPr>
        <w:widowControl w:val="0"/>
        <w:jc w:val="both"/>
        <w:rPr>
          <w:rFonts w:ascii="Arial" w:hAnsi="Arial" w:cs="Arial"/>
        </w:rPr>
      </w:pPr>
      <w:r w:rsidRPr="002E7672">
        <w:rPr>
          <w:rFonts w:ascii="Arial" w:hAnsi="Arial" w:cs="Arial"/>
        </w:rPr>
        <w:t>che il Piano personalizzato del/lla signor/a _______________________________________________</w:t>
      </w:r>
      <w:r>
        <w:rPr>
          <w:rFonts w:ascii="Arial" w:hAnsi="Arial" w:cs="Arial"/>
        </w:rPr>
        <w:t>___</w:t>
      </w:r>
      <w:r w:rsidRPr="002E7672">
        <w:rPr>
          <w:rFonts w:ascii="Arial" w:hAnsi="Arial" w:cs="Arial"/>
        </w:rPr>
        <w:t xml:space="preserve"> </w:t>
      </w:r>
    </w:p>
    <w:p w:rsidR="008B6AA9" w:rsidRPr="002E7672" w:rsidRDefault="008B6AA9" w:rsidP="00B16314">
      <w:pPr>
        <w:widowControl w:val="0"/>
        <w:jc w:val="both"/>
        <w:rPr>
          <w:rFonts w:ascii="Arial" w:hAnsi="Arial" w:cs="Arial"/>
        </w:rPr>
      </w:pPr>
      <w:r w:rsidRPr="002E7672">
        <w:rPr>
          <w:rFonts w:ascii="Arial" w:hAnsi="Arial" w:cs="Arial"/>
        </w:rPr>
        <w:t>venga ammesso a contributo;</w:t>
      </w:r>
    </w:p>
    <w:p w:rsidR="008B6AA9" w:rsidRDefault="008B6AA9" w:rsidP="00BD5D5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</w:rPr>
      </w:pPr>
    </w:p>
    <w:p w:rsidR="008B6AA9" w:rsidRDefault="008B6AA9" w:rsidP="00BD5D5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</w:rPr>
      </w:pPr>
    </w:p>
    <w:p w:rsidR="008B6AA9" w:rsidRDefault="008B6AA9" w:rsidP="00BD5D5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</w:rPr>
      </w:pPr>
    </w:p>
    <w:p w:rsidR="008B6AA9" w:rsidRDefault="008B6AA9" w:rsidP="00BD5D5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</w:rPr>
      </w:pPr>
    </w:p>
    <w:p w:rsidR="008B6AA9" w:rsidRDefault="008B6AA9" w:rsidP="00BD5D5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</w:rPr>
      </w:pPr>
    </w:p>
    <w:p w:rsidR="008B6AA9" w:rsidRDefault="008B6AA9" w:rsidP="00B163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</w:rPr>
      </w:pPr>
    </w:p>
    <w:p w:rsidR="008B6AA9" w:rsidRDefault="008B6AA9" w:rsidP="0055708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</w:rPr>
      </w:pPr>
      <w:r w:rsidRPr="000E4C37">
        <w:rPr>
          <w:rFonts w:ascii="Arial" w:hAnsi="Arial" w:cs="Arial"/>
        </w:rPr>
        <w:t xml:space="preserve">e a tal fine </w:t>
      </w:r>
      <w:r w:rsidRPr="00557084">
        <w:rPr>
          <w:rFonts w:ascii="Arial" w:hAnsi="Arial" w:cs="Arial"/>
          <w:b/>
        </w:rPr>
        <w:t>DICHIARA</w:t>
      </w:r>
      <w:r>
        <w:rPr>
          <w:rFonts w:ascii="Arial" w:hAnsi="Arial" w:cs="Arial"/>
        </w:rPr>
        <w:t xml:space="preserve"> </w:t>
      </w:r>
    </w:p>
    <w:p w:rsidR="008B6AA9" w:rsidRDefault="008B6AA9" w:rsidP="0014109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</w:rPr>
      </w:pPr>
    </w:p>
    <w:p w:rsidR="008B6AA9" w:rsidRPr="00BD5D50" w:rsidRDefault="008B6AA9" w:rsidP="0014109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</w:rPr>
      </w:pPr>
      <w:r w:rsidRPr="000E4C37">
        <w:rPr>
          <w:rFonts w:ascii="Arial" w:hAnsi="Arial" w:cs="Arial"/>
        </w:rPr>
        <w:t>che</w:t>
      </w:r>
      <w:r>
        <w:rPr>
          <w:rFonts w:ascii="Arial" w:hAnsi="Arial" w:cs="Arial"/>
        </w:rPr>
        <w:t xml:space="preserve"> </w:t>
      </w:r>
      <w:r w:rsidRPr="00B16314">
        <w:rPr>
          <w:rFonts w:ascii="Arial" w:hAnsi="Arial" w:cs="Arial"/>
        </w:rPr>
        <w:t>il</w:t>
      </w:r>
      <w:r>
        <w:rPr>
          <w:rFonts w:ascii="Arial" w:hAnsi="Arial" w:cs="Arial"/>
        </w:rPr>
        <w:t>/la signor/a _______________________________________________________________________</w:t>
      </w:r>
      <w:r>
        <w:t>:</w:t>
      </w:r>
    </w:p>
    <w:p w:rsidR="008B6AA9" w:rsidRDefault="008B6AA9" w:rsidP="00B16314">
      <w:pPr>
        <w:widowControl w:val="0"/>
        <w:jc w:val="both"/>
      </w:pPr>
    </w:p>
    <w:p w:rsidR="008B6AA9" w:rsidRPr="00C428E7" w:rsidRDefault="008B6AA9" w:rsidP="006821B4">
      <w:pPr>
        <w:pStyle w:val="ListParagraph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in possesso della certificazione di </w:t>
      </w:r>
      <w:r w:rsidRPr="0019199A">
        <w:rPr>
          <w:rFonts w:ascii="Arial" w:hAnsi="Arial" w:cs="Arial"/>
          <w:bCs/>
          <w:lang w:eastAsia="it-IT"/>
        </w:rPr>
        <w:t>disabilità grave, ai sensi dell’art.3</w:t>
      </w:r>
      <w:r>
        <w:rPr>
          <w:rFonts w:ascii="Arial" w:hAnsi="Arial" w:cs="Arial"/>
          <w:bCs/>
          <w:lang w:eastAsia="it-IT"/>
        </w:rPr>
        <w:t>, comma 3 della legge 104/1992;</w:t>
      </w:r>
    </w:p>
    <w:p w:rsidR="008B6AA9" w:rsidRDefault="008B6AA9" w:rsidP="006821B4">
      <w:pPr>
        <w:pStyle w:val="ListParagraph"/>
        <w:widowControl w:val="0"/>
        <w:numPr>
          <w:ilvl w:val="0"/>
          <w:numId w:val="8"/>
        </w:numPr>
        <w:ind w:left="426"/>
        <w:jc w:val="both"/>
        <w:rPr>
          <w:rFonts w:ascii="Arial" w:hAnsi="Arial" w:cs="Arial"/>
          <w:b/>
        </w:rPr>
      </w:pPr>
      <w:r w:rsidRPr="009C6BA6">
        <w:rPr>
          <w:rFonts w:ascii="Arial" w:hAnsi="Arial" w:cs="Arial"/>
          <w:b/>
        </w:rPr>
        <w:t>è in possesso della capacità di autodeterminazione e chiara volontà di gestire in modo autonomo la propria esistenza e le proprie scelte</w:t>
      </w:r>
      <w:r>
        <w:rPr>
          <w:rFonts w:ascii="Arial" w:hAnsi="Arial" w:cs="Arial"/>
          <w:b/>
        </w:rPr>
        <w:t>;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8B6AA9" w:rsidRDefault="008B6AA9" w:rsidP="006821B4">
      <w:pPr>
        <w:pStyle w:val="ListParagraph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intende </w:t>
      </w:r>
      <w:r w:rsidRPr="00DE27D8">
        <w:rPr>
          <w:rFonts w:ascii="Arial" w:hAnsi="Arial" w:cs="Arial"/>
        </w:rPr>
        <w:t>rispettare</w:t>
      </w:r>
      <w:r>
        <w:rPr>
          <w:rFonts w:ascii="Arial" w:hAnsi="Arial" w:cs="Arial"/>
        </w:rPr>
        <w:t>, nel caso in cui il proprio Piano personalizzato venga ammesso a contributo,</w:t>
      </w:r>
      <w:r w:rsidRPr="00DE27D8">
        <w:rPr>
          <w:rFonts w:ascii="Arial" w:hAnsi="Arial" w:cs="Arial"/>
        </w:rPr>
        <w:t xml:space="preserve"> la normativa vigente rispetto al rapporto di lavoro dell’assistente personale;</w:t>
      </w:r>
    </w:p>
    <w:p w:rsidR="008B6AA9" w:rsidRPr="00924ED3" w:rsidRDefault="008B6AA9" w:rsidP="00B16314">
      <w:pPr>
        <w:pStyle w:val="ListParagraph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non beneficia di altri contributi regionali (</w:t>
      </w:r>
      <w:r w:rsidRPr="00493FF1">
        <w:rPr>
          <w:rFonts w:ascii="Arial" w:hAnsi="Arial" w:cs="Arial"/>
        </w:rPr>
        <w:t>disabilità gravissimi; SLA, assegno di cura, servizi di sollievo)</w:t>
      </w:r>
      <w:r>
        <w:rPr>
          <w:rFonts w:ascii="Arial" w:hAnsi="Arial" w:cs="Arial"/>
        </w:rPr>
        <w:t>.</w:t>
      </w:r>
    </w:p>
    <w:p w:rsidR="008B6AA9" w:rsidRDefault="008B6AA9" w:rsidP="00540C98">
      <w:pPr>
        <w:widowControl w:val="0"/>
        <w:jc w:val="both"/>
        <w:rPr>
          <w:rFonts w:ascii="Arial" w:hAnsi="Arial" w:cs="Arial"/>
        </w:rPr>
      </w:pPr>
    </w:p>
    <w:p w:rsidR="008B6AA9" w:rsidRDefault="008B6AA9" w:rsidP="00540C98">
      <w:pPr>
        <w:widowControl w:val="0"/>
        <w:jc w:val="both"/>
        <w:rPr>
          <w:rFonts w:ascii="Arial" w:hAnsi="Arial" w:cs="Arial"/>
        </w:rPr>
      </w:pPr>
    </w:p>
    <w:p w:rsidR="008B6AA9" w:rsidRPr="005753AA" w:rsidRDefault="008B6AA9" w:rsidP="00924ED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5753AA">
        <w:rPr>
          <w:rFonts w:ascii="Arial" w:hAnsi="Arial" w:cs="Arial"/>
          <w:sz w:val="20"/>
          <w:szCs w:val="20"/>
          <w:u w:val="single"/>
          <w:lang w:eastAsia="it-IT"/>
        </w:rPr>
        <w:t>Allega la seguente documentazione</w:t>
      </w:r>
      <w:r w:rsidRPr="005753AA">
        <w:rPr>
          <w:rFonts w:ascii="Arial" w:hAnsi="Arial" w:cs="Arial"/>
          <w:sz w:val="20"/>
          <w:szCs w:val="20"/>
          <w:lang w:eastAsia="it-IT"/>
        </w:rPr>
        <w:t>:</w:t>
      </w:r>
    </w:p>
    <w:p w:rsidR="008B6AA9" w:rsidRPr="005753AA" w:rsidRDefault="008B6AA9" w:rsidP="00924ED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8B6AA9" w:rsidRPr="00924ED3" w:rsidRDefault="008B6AA9" w:rsidP="00924ED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eastAsia="it-IT"/>
        </w:rPr>
      </w:pPr>
      <w:r w:rsidRPr="00924ED3">
        <w:rPr>
          <w:rFonts w:ascii="Arial" w:hAnsi="Arial" w:cs="Arial"/>
          <w:sz w:val="20"/>
          <w:szCs w:val="20"/>
          <w:lang w:eastAsia="it-IT"/>
        </w:rPr>
        <w:t>Copia fotostatica del documento di riconoscimento del dichiarante e della persona con disabilità</w:t>
      </w:r>
    </w:p>
    <w:p w:rsidR="008B6AA9" w:rsidRPr="005753AA" w:rsidRDefault="008B6AA9" w:rsidP="00924ED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Piano personalizzato di Vita Indipendente (Allegato “D”)</w:t>
      </w:r>
    </w:p>
    <w:p w:rsidR="008B6AA9" w:rsidRDefault="008B6AA9" w:rsidP="00540C98">
      <w:pPr>
        <w:widowControl w:val="0"/>
        <w:jc w:val="both"/>
        <w:rPr>
          <w:rFonts w:ascii="Arial" w:hAnsi="Arial" w:cs="Arial"/>
        </w:rPr>
      </w:pPr>
    </w:p>
    <w:p w:rsidR="008B6AA9" w:rsidRDefault="008B6AA9" w:rsidP="00540C98">
      <w:pPr>
        <w:widowControl w:val="0"/>
        <w:jc w:val="both"/>
        <w:rPr>
          <w:rFonts w:ascii="Arial" w:hAnsi="Arial" w:cs="Arial"/>
        </w:rPr>
      </w:pPr>
    </w:p>
    <w:p w:rsidR="008B6AA9" w:rsidRPr="00066B82" w:rsidRDefault="008B6AA9" w:rsidP="00066B8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_____________________                                                        </w:t>
      </w:r>
    </w:p>
    <w:p w:rsidR="008B6AA9" w:rsidRPr="00B15075" w:rsidRDefault="008B6AA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8B6AA9" w:rsidRDefault="008B6AA9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8B6AA9" w:rsidRPr="00B15075" w:rsidRDefault="008B6AA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B6AA9" w:rsidRPr="00B15075" w:rsidRDefault="008B6AA9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8B6AA9" w:rsidRPr="00B15075" w:rsidRDefault="008B6AA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8B6AA9" w:rsidRPr="00B15075" w:rsidRDefault="008B6AA9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</w:t>
      </w:r>
      <w:r>
        <w:rPr>
          <w:rFonts w:ascii="Arial" w:hAnsi="Arial" w:cs="Arial"/>
          <w:lang w:eastAsia="it-IT"/>
        </w:rPr>
        <w:t>_______________________________</w:t>
      </w:r>
    </w:p>
    <w:p w:rsidR="008B6AA9" w:rsidRDefault="008B6AA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B6AA9" w:rsidRDefault="008B6AA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B6AA9" w:rsidRDefault="008B6AA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B6AA9" w:rsidRDefault="008B6AA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B6AA9" w:rsidRDefault="008B6AA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B6AA9" w:rsidRDefault="008B6AA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B6AA9" w:rsidRDefault="008B6AA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B6AA9" w:rsidRDefault="008B6AA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B6AA9" w:rsidRDefault="008B6AA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B6AA9" w:rsidRDefault="008B6AA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B6AA9" w:rsidRDefault="008B6AA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B6AA9" w:rsidRDefault="008B6AA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B6AA9" w:rsidRDefault="008B6AA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B6AA9" w:rsidRDefault="008B6AA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B6AA9" w:rsidRDefault="008B6AA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B6AA9" w:rsidRDefault="008B6AA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B6AA9" w:rsidRDefault="008B6AA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B6AA9" w:rsidRPr="00B15075" w:rsidRDefault="008B6AA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B6AA9" w:rsidRPr="002E7672" w:rsidRDefault="008B6AA9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2E7672">
        <w:rPr>
          <w:rFonts w:ascii="Arial" w:hAnsi="Arial" w:cs="Arial"/>
          <w:spacing w:val="15"/>
          <w:lang w:eastAsia="it-IT"/>
        </w:rPr>
        <w:t>____________________________________________________________________________</w:t>
      </w:r>
    </w:p>
    <w:p w:rsidR="008B6AA9" w:rsidRPr="0020733D" w:rsidRDefault="008B6AA9" w:rsidP="0020733D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2E7672">
        <w:rPr>
          <w:rFonts w:ascii="Arial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8B6AA9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AA9" w:rsidRDefault="008B6AA9" w:rsidP="004B3CB0">
      <w:pPr>
        <w:spacing w:after="0" w:line="240" w:lineRule="auto"/>
      </w:pPr>
      <w:r>
        <w:separator/>
      </w:r>
    </w:p>
  </w:endnote>
  <w:endnote w:type="continuationSeparator" w:id="0">
    <w:p w:rsidR="008B6AA9" w:rsidRDefault="008B6AA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AA9" w:rsidRDefault="008B6AA9" w:rsidP="004B3CB0">
      <w:pPr>
        <w:spacing w:after="0" w:line="240" w:lineRule="auto"/>
      </w:pPr>
      <w:r>
        <w:separator/>
      </w:r>
    </w:p>
  </w:footnote>
  <w:footnote w:type="continuationSeparator" w:id="0">
    <w:p w:rsidR="008B6AA9" w:rsidRDefault="008B6AA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1712E"/>
    <w:rsid w:val="00042F0F"/>
    <w:rsid w:val="00066B82"/>
    <w:rsid w:val="000844B8"/>
    <w:rsid w:val="000B3825"/>
    <w:rsid w:val="000C24A3"/>
    <w:rsid w:val="000C3086"/>
    <w:rsid w:val="000D4FD6"/>
    <w:rsid w:val="000E4C37"/>
    <w:rsid w:val="001230BA"/>
    <w:rsid w:val="001256F3"/>
    <w:rsid w:val="00140FF6"/>
    <w:rsid w:val="00141095"/>
    <w:rsid w:val="001545EE"/>
    <w:rsid w:val="00162C05"/>
    <w:rsid w:val="0019199A"/>
    <w:rsid w:val="00193E28"/>
    <w:rsid w:val="001A22BD"/>
    <w:rsid w:val="0020733D"/>
    <w:rsid w:val="00270D5E"/>
    <w:rsid w:val="0027747A"/>
    <w:rsid w:val="002A537F"/>
    <w:rsid w:val="002C7AEB"/>
    <w:rsid w:val="002E2162"/>
    <w:rsid w:val="002E7672"/>
    <w:rsid w:val="003112F2"/>
    <w:rsid w:val="003360FF"/>
    <w:rsid w:val="00352CAD"/>
    <w:rsid w:val="003809FE"/>
    <w:rsid w:val="0039528C"/>
    <w:rsid w:val="003A1803"/>
    <w:rsid w:val="003C3FCA"/>
    <w:rsid w:val="003F692B"/>
    <w:rsid w:val="00414219"/>
    <w:rsid w:val="00482DB9"/>
    <w:rsid w:val="00493FF1"/>
    <w:rsid w:val="004B319B"/>
    <w:rsid w:val="004B3A0F"/>
    <w:rsid w:val="004B3CB0"/>
    <w:rsid w:val="004C15CF"/>
    <w:rsid w:val="004D1095"/>
    <w:rsid w:val="004E3432"/>
    <w:rsid w:val="004E6B40"/>
    <w:rsid w:val="005055F9"/>
    <w:rsid w:val="00533685"/>
    <w:rsid w:val="005362CA"/>
    <w:rsid w:val="00537B15"/>
    <w:rsid w:val="00540C98"/>
    <w:rsid w:val="00541A52"/>
    <w:rsid w:val="0054749C"/>
    <w:rsid w:val="0055551D"/>
    <w:rsid w:val="00557084"/>
    <w:rsid w:val="00570E9C"/>
    <w:rsid w:val="005753AA"/>
    <w:rsid w:val="005B2BD9"/>
    <w:rsid w:val="005C77C7"/>
    <w:rsid w:val="005D4D4D"/>
    <w:rsid w:val="005F4FAF"/>
    <w:rsid w:val="00616CF4"/>
    <w:rsid w:val="00621FB0"/>
    <w:rsid w:val="006440CB"/>
    <w:rsid w:val="006617EE"/>
    <w:rsid w:val="006821B4"/>
    <w:rsid w:val="006843B0"/>
    <w:rsid w:val="006A3CAD"/>
    <w:rsid w:val="006A4C33"/>
    <w:rsid w:val="006F0BE2"/>
    <w:rsid w:val="00701EEE"/>
    <w:rsid w:val="00712B67"/>
    <w:rsid w:val="007273B9"/>
    <w:rsid w:val="007346DA"/>
    <w:rsid w:val="007358AC"/>
    <w:rsid w:val="0074451B"/>
    <w:rsid w:val="00757B47"/>
    <w:rsid w:val="00765B0A"/>
    <w:rsid w:val="00785EBA"/>
    <w:rsid w:val="007D5896"/>
    <w:rsid w:val="007D6439"/>
    <w:rsid w:val="008174BD"/>
    <w:rsid w:val="00831EE4"/>
    <w:rsid w:val="00833E21"/>
    <w:rsid w:val="00852799"/>
    <w:rsid w:val="00867839"/>
    <w:rsid w:val="008B6AA9"/>
    <w:rsid w:val="008D704E"/>
    <w:rsid w:val="0090490B"/>
    <w:rsid w:val="00913B1F"/>
    <w:rsid w:val="00924ED3"/>
    <w:rsid w:val="00942003"/>
    <w:rsid w:val="009C6BA6"/>
    <w:rsid w:val="00A27390"/>
    <w:rsid w:val="00A4668D"/>
    <w:rsid w:val="00A71B0E"/>
    <w:rsid w:val="00AD33B6"/>
    <w:rsid w:val="00AD5F4A"/>
    <w:rsid w:val="00B02973"/>
    <w:rsid w:val="00B11AC7"/>
    <w:rsid w:val="00B146E5"/>
    <w:rsid w:val="00B15075"/>
    <w:rsid w:val="00B16314"/>
    <w:rsid w:val="00B2373C"/>
    <w:rsid w:val="00B332AD"/>
    <w:rsid w:val="00B33D78"/>
    <w:rsid w:val="00B6574B"/>
    <w:rsid w:val="00BD5D50"/>
    <w:rsid w:val="00BE1498"/>
    <w:rsid w:val="00BE3E82"/>
    <w:rsid w:val="00BF7CCD"/>
    <w:rsid w:val="00C21297"/>
    <w:rsid w:val="00C428E7"/>
    <w:rsid w:val="00C71699"/>
    <w:rsid w:val="00C761E1"/>
    <w:rsid w:val="00CB7637"/>
    <w:rsid w:val="00CE38D0"/>
    <w:rsid w:val="00CF3E07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DE27D8"/>
    <w:rsid w:val="00E42075"/>
    <w:rsid w:val="00E526B0"/>
    <w:rsid w:val="00E52EEB"/>
    <w:rsid w:val="00E63262"/>
    <w:rsid w:val="00E70D61"/>
    <w:rsid w:val="00E76E18"/>
    <w:rsid w:val="00E81F94"/>
    <w:rsid w:val="00EE2078"/>
    <w:rsid w:val="00EE45F2"/>
    <w:rsid w:val="00F15834"/>
    <w:rsid w:val="00F24E70"/>
    <w:rsid w:val="00F60EFA"/>
    <w:rsid w:val="00F66D97"/>
    <w:rsid w:val="00F7093B"/>
    <w:rsid w:val="00F84B76"/>
    <w:rsid w:val="00FA314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434</Words>
  <Characters>2478</Characters>
  <Application>Microsoft Office Outlook</Application>
  <DocSecurity>0</DocSecurity>
  <Lines>0</Lines>
  <Paragraphs>0</Paragraphs>
  <ScaleCrop>false</ScaleCrop>
  <Company>Regione Marche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“C1”</dc:title>
  <dc:subject/>
  <dc:creator>Emanuela Lucertini</dc:creator>
  <cp:keywords/>
  <dc:description/>
  <cp:lastModifiedBy>mariapaola.agasucci</cp:lastModifiedBy>
  <cp:revision>2</cp:revision>
  <cp:lastPrinted>2017-12-05T14:58:00Z</cp:lastPrinted>
  <dcterms:created xsi:type="dcterms:W3CDTF">2017-12-05T14:59:00Z</dcterms:created>
  <dcterms:modified xsi:type="dcterms:W3CDTF">2017-12-05T14:59:00Z</dcterms:modified>
</cp:coreProperties>
</file>